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90"/>
        <w:gridCol w:w="2340"/>
        <w:gridCol w:w="270"/>
        <w:gridCol w:w="270"/>
        <w:gridCol w:w="720"/>
        <w:gridCol w:w="7236"/>
      </w:tblGrid>
      <w:tr w:rsidR="000334C1" w:rsidRPr="00EC0F79" w14:paraId="273B6F53" w14:textId="77777777" w:rsidTr="000334C1">
        <w:trPr>
          <w:trHeight w:val="540"/>
        </w:trPr>
        <w:tc>
          <w:tcPr>
            <w:tcW w:w="540" w:type="dxa"/>
            <w:gridSpan w:val="3"/>
          </w:tcPr>
          <w:p w14:paraId="680C402A" w14:textId="77777777" w:rsidR="000334C1" w:rsidRDefault="000334C1"/>
        </w:tc>
        <w:tc>
          <w:tcPr>
            <w:tcW w:w="2340" w:type="dxa"/>
            <w:tcBorders>
              <w:bottom w:val="single" w:sz="4" w:space="0" w:color="FFFFFF" w:themeColor="background1"/>
            </w:tcBorders>
          </w:tcPr>
          <w:p w14:paraId="39066B18" w14:textId="59A17C1A" w:rsidR="000334C1" w:rsidRDefault="001A6087" w:rsidP="000334C1">
            <w:pPr>
              <w:pStyle w:val="Heading4"/>
            </w:pPr>
            <w:r>
              <w:t>Foto</w:t>
            </w:r>
          </w:p>
        </w:tc>
        <w:tc>
          <w:tcPr>
            <w:tcW w:w="540" w:type="dxa"/>
            <w:gridSpan w:val="2"/>
          </w:tcPr>
          <w:p w14:paraId="46473768" w14:textId="77777777" w:rsidR="000334C1" w:rsidRDefault="000334C1"/>
        </w:tc>
        <w:tc>
          <w:tcPr>
            <w:tcW w:w="720" w:type="dxa"/>
            <w:vMerge w:val="restart"/>
          </w:tcPr>
          <w:p w14:paraId="352579C2" w14:textId="77777777" w:rsidR="000334C1" w:rsidRDefault="009D646A" w:rsidP="004A28E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3C6C485E" wp14:editId="4F71ECC3">
                      <wp:simplePos x="0" y="0"/>
                      <wp:positionH relativeFrom="page">
                        <wp:posOffset>-2446020</wp:posOffset>
                      </wp:positionH>
                      <wp:positionV relativeFrom="margin">
                        <wp:posOffset>-1212850</wp:posOffset>
                      </wp:positionV>
                      <wp:extent cx="2669540" cy="13221970"/>
                      <wp:effectExtent l="12700" t="12700" r="22860" b="24130"/>
                      <wp:wrapNone/>
                      <wp:docPr id="94" name="Group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13221970"/>
                                <a:chOff x="0" y="0"/>
                                <a:chExt cx="2668270" cy="13218160"/>
                              </a:xfrm>
                              <a:gradFill flip="none" rotWithShape="1">
                                <a:gsLst>
                                  <a:gs pos="0">
                                    <a:srgbClr val="069A45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069A45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069A45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62198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/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3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/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3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ight Triangle 10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/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3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/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3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93059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/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3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/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3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ight Triangle 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/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3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ight Triangle 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/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3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3114675"/>
                                  <a:ext cx="2665095" cy="3912235"/>
                                  <a:chOff x="0" y="0"/>
                                  <a:chExt cx="2665730" cy="3912326"/>
                                </a:xfrm>
                                <a:grpFill/>
                              </wpg:grpSpPr>
                              <wpg:grpSp>
                                <wpg:cNvPr id="79" name="Group 7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81" name="Rectangle 8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/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3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Triangle 3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/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3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3" name="Right Triangle 8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/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3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ight Triangle 87"/>
                                <wps:cNvSpPr/>
                                <wps:spPr>
                                  <a:xfrm flipH="1">
                                    <a:off x="1330728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/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3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0" y="0"/>
                                  <a:ext cx="2668270" cy="3912235"/>
                                  <a:chOff x="0" y="0"/>
                                  <a:chExt cx="2668814" cy="3912326"/>
                                </a:xfrm>
                                <a:grpFill/>
                              </wpg:grpSpPr>
                              <wpg:grpSp>
                                <wpg:cNvPr id="89" name="Group 89"/>
                                <wpg:cNvGrpSpPr/>
                                <wpg:grpSpPr>
                                  <a:xfrm>
                                    <a:off x="0" y="882890"/>
                                    <a:ext cx="2665730" cy="3029436"/>
                                    <a:chOff x="0" y="-229481"/>
                                    <a:chExt cx="2665730" cy="3029452"/>
                                  </a:xfrm>
                                  <a:grpFill/>
                                </wpg:grpSpPr>
                                <wps:wsp>
                                  <wps:cNvPr id="90" name="Rectangle 90"/>
                                  <wps:cNvSpPr/>
                                  <wps:spPr>
                                    <a:xfrm>
                                      <a:off x="0" y="-229481"/>
                                      <a:ext cx="2665730" cy="202359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/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3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Triangle 7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/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3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2" name="Right Triangle 92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/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3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Right Triangle 93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/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3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9D134" id="Group 94" o:spid="_x0000_s1026" alt="&quot;&quot;" style="position:absolute;margin-left:-192.6pt;margin-top:-95.5pt;width:210.2pt;height:1041.1pt;z-index:-251577344;mso-position-horizontal-relative:page;mso-position-vertical-relative:margin;mso-width-relative:margin;mso-height-relative:margin" coordsize="26682,1321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">
                      <v:group id="Group 12" o:spid="_x0000_s1027" style="position:absolute;top:62198;width:26682;height:39122" coordsize="26688,39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      <v:group id="Group 6" o:spid="_x0000_s1028" style="position:absolute;top:10014;width:26657;height:29109" coordorigin=",-1108" coordsize="26657,29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" filled="f" strokecolor="#f2cef1 [3209]" strokeweight=".5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" filled="f" strokecolor="#f2cef1 [3209]" strokeweight=".5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" filled="f" strokecolor="#f2cef1 [3209]" strokeweight=".5pt"/>
      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" filled="f" strokecolor="#f2cef1 [3209]" strokeweight=".5pt"/>
                      </v:group>
                      <v:group id="Group 19" o:spid="_x0000_s1033" style="position:absolute;top:93059;width:26682;height:39122" coordsize="26688,39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  <v:group id="Group 20" o:spid="_x0000_s1034" style="position:absolute;top:10014;width:26657;height:29109" coordorigin=",-1108" coordsize="26657,29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" filled="f" strokecolor="#f2cef1 [3209]" strokeweight=".5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" filled="f" strokecolor="#f2cef1 [3209]" strokeweight=".5pt"/>
                        </v:group>
      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" filled="f" strokecolor="#f2cef1 [3209]" strokeweight=".5pt"/>
      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" filled="f" strokecolor="#f2cef1 [3209]" strokeweight=".5pt"/>
                      </v:group>
                      <v:group id="Group 78" o:spid="_x0000_s1039" style="position:absolute;top:31146;width:26650;height:39123" coordsize="26657,39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      <v:group id="Group 79" o:spid="_x0000_s1040" style="position:absolute;top:10014;width:26657;height:29109" coordorigin=",-1108" coordsize="26657,29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" filled="f" strokecolor="#f2cef1 [3209]" strokeweight=".5pt"/>
      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" filled="f" strokecolor="#f2cef1 [3209]" strokeweight=".5pt"/>
                        </v:group>
      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" filled="f" strokecolor="#f2cef1 [3209]" strokeweight=".5pt"/>
      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" filled="f" strokecolor="#f2cef1 [3209]" strokeweight=".5pt"/>
                      </v:group>
                      <v:group id="Group 88" o:spid="_x0000_s1045" style="position:absolute;width:26682;height:39122" coordsize="26688,39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      <v:group id="Group 89" o:spid="_x0000_s1046" style="position:absolute;top:8828;width:26657;height:30295" coordorigin=",-2294" coordsize="26657,30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          <v:rect id="Rectangle 90" o:spid="_x0000_s1047" style="position:absolute;top:-2294;width:26657;height:202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" filled="f" strokecolor="#f2cef1 [3209]" strokeweight=".5pt"/>
                          <v:shape id="Triangle 74" o:spid="_x0000_s1048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" filled="f" strokecolor="#f2cef1 [3209]" strokeweight=".5pt"/>
                        </v:group>
                        <v:shape id="Right Triangle 92" o:spid="_x0000_s1049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" filled="f" strokecolor="#f2cef1 [3209]" strokeweight=".5pt"/>
                        <v:shape id="Right Triangle 93" o:spid="_x0000_s1050" type="#_x0000_t6" style="position:absolute;left:13353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" filled="f" strokecolor="#f2cef1 [3209]" strokeweight=".5pt"/>
                      </v:group>
                      <w10:wrap anchorx="page" anchory="margin"/>
                    </v:group>
                  </w:pict>
                </mc:Fallback>
              </mc:AlternateContent>
            </w:r>
          </w:p>
        </w:tc>
        <w:tc>
          <w:tcPr>
            <w:tcW w:w="7236" w:type="dxa"/>
            <w:vMerge w:val="restart"/>
          </w:tcPr>
          <w:p w14:paraId="79BCCD4E" w14:textId="02346153" w:rsidR="000334C1" w:rsidRPr="001A6087" w:rsidRDefault="001A6087" w:rsidP="002E7306">
            <w:pPr>
              <w:pStyle w:val="Title"/>
              <w:rPr>
                <w:sz w:val="32"/>
                <w:szCs w:val="28"/>
                <w:lang w:val="it-IT"/>
              </w:rPr>
            </w:pPr>
            <w:r w:rsidRPr="001A6087">
              <w:rPr>
                <w:sz w:val="32"/>
                <w:szCs w:val="28"/>
              </w:rPr>
              <w:t>Nama beserta Gelar</w:t>
            </w:r>
          </w:p>
          <w:p w14:paraId="5B1D34A0" w14:textId="0DFFF5C5" w:rsidR="000334C1" w:rsidRPr="001A6087" w:rsidRDefault="001A6087" w:rsidP="002E7306">
            <w:pPr>
              <w:pStyle w:val="Subtitle"/>
              <w:rPr>
                <w:sz w:val="20"/>
                <w:szCs w:val="11"/>
                <w:lang w:val="it-IT"/>
              </w:rPr>
            </w:pPr>
            <w:r w:rsidRPr="001A6087">
              <w:rPr>
                <w:sz w:val="20"/>
                <w:szCs w:val="11"/>
              </w:rPr>
              <w:t>institusi</w:t>
            </w:r>
          </w:p>
          <w:p w14:paraId="0A78D1BE" w14:textId="626F80BD" w:rsidR="000334C1" w:rsidRPr="001A6087" w:rsidRDefault="001A6087" w:rsidP="001A6087">
            <w:pPr>
              <w:pStyle w:val="Heading1"/>
              <w:spacing w:before="120"/>
              <w:rPr>
                <w:sz w:val="28"/>
                <w:szCs w:val="22"/>
              </w:rPr>
            </w:pPr>
            <w:r w:rsidRPr="001A6087">
              <w:rPr>
                <w:sz w:val="28"/>
                <w:szCs w:val="22"/>
              </w:rPr>
              <w:t>Pengalaman penelitian</w:t>
            </w:r>
          </w:p>
          <w:p w14:paraId="581323EA" w14:textId="09DF8B67" w:rsidR="000334C1" w:rsidRPr="000334C1" w:rsidRDefault="001A6087" w:rsidP="00EC0F79">
            <w:pPr>
              <w:rPr>
                <w:lang w:val="it-IT"/>
              </w:rPr>
            </w:pP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dan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14:paraId="241C7945" w14:textId="77777777" w:rsidR="001A6087" w:rsidRDefault="001A6087" w:rsidP="001A6087">
            <w:pPr>
              <w:pStyle w:val="Heading1"/>
              <w:spacing w:before="120"/>
              <w:rPr>
                <w:sz w:val="28"/>
                <w:szCs w:val="22"/>
              </w:rPr>
            </w:pPr>
          </w:p>
          <w:p w14:paraId="7155A331" w14:textId="2243F50B" w:rsidR="000334C1" w:rsidRDefault="001A6087" w:rsidP="001A6087">
            <w:pPr>
              <w:pStyle w:val="Heading1"/>
              <w:spacing w:before="120"/>
              <w:rPr>
                <w:sz w:val="28"/>
                <w:szCs w:val="22"/>
              </w:rPr>
            </w:pPr>
            <w:r w:rsidRPr="001A6087">
              <w:rPr>
                <w:sz w:val="28"/>
                <w:szCs w:val="22"/>
              </w:rPr>
              <w:t>Publikasi ilmiah</w:t>
            </w:r>
          </w:p>
          <w:p w14:paraId="0BBA9F25" w14:textId="0F2967F4" w:rsidR="001A6087" w:rsidRPr="000334C1" w:rsidRDefault="001A6087" w:rsidP="001A6087">
            <w:pPr>
              <w:rPr>
                <w:lang w:val="it-IT"/>
              </w:rPr>
            </w:pP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,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, volume, </w:t>
            </w:r>
            <w:proofErr w:type="spellStart"/>
            <w:r>
              <w:t>tahun</w:t>
            </w:r>
            <w:proofErr w:type="spellEnd"/>
            <w:r>
              <w:t xml:space="preserve"> dan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</w:p>
          <w:p w14:paraId="571CCA6B" w14:textId="583C743C" w:rsidR="001A6087" w:rsidRPr="001A6087" w:rsidRDefault="001A6087" w:rsidP="001A6087"/>
          <w:p w14:paraId="7D62912C" w14:textId="4B4760F0" w:rsidR="000334C1" w:rsidRPr="001A6087" w:rsidRDefault="001A6087" w:rsidP="001A6087">
            <w:pPr>
              <w:pStyle w:val="Heading1"/>
              <w:spacing w:before="12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KONFERENSI </w:t>
            </w:r>
            <w:r w:rsidRPr="001A6087">
              <w:rPr>
                <w:sz w:val="28"/>
                <w:szCs w:val="22"/>
              </w:rPr>
              <w:t>ilmiah</w:t>
            </w:r>
          </w:p>
          <w:p w14:paraId="40839090" w14:textId="17F6630C" w:rsidR="000334C1" w:rsidRPr="00EC0F79" w:rsidRDefault="001A6087" w:rsidP="00EC0F79">
            <w:pPr>
              <w:rPr>
                <w:lang w:val="it-IT"/>
              </w:rPr>
            </w:pP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orasi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yang </w:t>
            </w:r>
            <w:proofErr w:type="spellStart"/>
            <w:r>
              <w:t>dibawakan</w:t>
            </w:r>
            <w:proofErr w:type="spellEnd"/>
            <w:r>
              <w:t xml:space="preserve">,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konferensi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, </w:t>
            </w:r>
            <w:proofErr w:type="spellStart"/>
            <w:r>
              <w:t>tahun</w:t>
            </w:r>
            <w:proofErr w:type="spellEnd"/>
            <w:r>
              <w:t xml:space="preserve">, dan </w:t>
            </w:r>
            <w:proofErr w:type="spellStart"/>
            <w:r>
              <w:t>keikutsertaan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(naras umber/oral presenter/poster, </w:t>
            </w:r>
            <w:proofErr w:type="spellStart"/>
            <w:r>
              <w:t>dll</w:t>
            </w:r>
            <w:proofErr w:type="spellEnd"/>
            <w:r>
              <w:t xml:space="preserve">) </w:t>
            </w:r>
          </w:p>
          <w:p w14:paraId="05A63438" w14:textId="624283F2" w:rsidR="000334C1" w:rsidRPr="00EC0F79" w:rsidRDefault="000334C1" w:rsidP="00D95726">
            <w:pPr>
              <w:rPr>
                <w:lang w:val="it-IT"/>
              </w:rPr>
            </w:pPr>
          </w:p>
          <w:p w14:paraId="19E488A0" w14:textId="77777777" w:rsidR="000334C1" w:rsidRDefault="000334C1" w:rsidP="001A6087">
            <w:pPr>
              <w:pStyle w:val="Heading1"/>
            </w:pPr>
          </w:p>
          <w:p w14:paraId="03E5F02C" w14:textId="2CC6C121" w:rsidR="001A6087" w:rsidRPr="001A6087" w:rsidRDefault="001A6087" w:rsidP="001A6087"/>
        </w:tc>
      </w:tr>
      <w:tr w:rsidR="000334C1" w:rsidRPr="008A171A" w14:paraId="1E884A42" w14:textId="77777777" w:rsidTr="008A171A">
        <w:trPr>
          <w:trHeight w:val="4176"/>
        </w:trPr>
        <w:tc>
          <w:tcPr>
            <w:tcW w:w="3420" w:type="dxa"/>
            <w:gridSpan w:val="6"/>
          </w:tcPr>
          <w:p w14:paraId="2E2A847E" w14:textId="23179531" w:rsidR="000334C1" w:rsidRPr="008A171A" w:rsidRDefault="000334C1" w:rsidP="001A6087">
            <w:pPr>
              <w:pStyle w:val="AboutMe"/>
              <w:jc w:val="left"/>
              <w:rPr>
                <w:lang w:val="it-IT"/>
              </w:rPr>
            </w:pPr>
          </w:p>
        </w:tc>
        <w:tc>
          <w:tcPr>
            <w:tcW w:w="720" w:type="dxa"/>
            <w:vMerge/>
          </w:tcPr>
          <w:p w14:paraId="3029983C" w14:textId="77777777"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46C2140E" w14:textId="77777777"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</w:tr>
      <w:tr w:rsidR="000334C1" w:rsidRPr="004A28EA" w14:paraId="4717ED71" w14:textId="77777777" w:rsidTr="000873F6">
        <w:trPr>
          <w:trHeight w:val="540"/>
        </w:trPr>
        <w:tc>
          <w:tcPr>
            <w:tcW w:w="316" w:type="dxa"/>
          </w:tcPr>
          <w:p w14:paraId="6D959267" w14:textId="77777777" w:rsidR="000334C1" w:rsidRPr="008A171A" w:rsidRDefault="000334C1" w:rsidP="004A28EA">
            <w:pPr>
              <w:pStyle w:val="Heading4"/>
              <w:rPr>
                <w:lang w:val="it-IT"/>
              </w:rPr>
            </w:pPr>
          </w:p>
        </w:tc>
        <w:tc>
          <w:tcPr>
            <w:tcW w:w="2834" w:type="dxa"/>
            <w:gridSpan w:val="4"/>
            <w:tcBorders>
              <w:bottom w:val="single" w:sz="4" w:space="0" w:color="FFFFFF" w:themeColor="background1"/>
            </w:tcBorders>
          </w:tcPr>
          <w:p w14:paraId="1E1E5DC0" w14:textId="51587EED" w:rsidR="000334C1" w:rsidRDefault="001A6087" w:rsidP="004A28EA">
            <w:pPr>
              <w:pStyle w:val="Heading4"/>
            </w:pPr>
            <w:r>
              <w:t>Identitas Diri</w:t>
            </w:r>
          </w:p>
        </w:tc>
        <w:tc>
          <w:tcPr>
            <w:tcW w:w="270" w:type="dxa"/>
          </w:tcPr>
          <w:p w14:paraId="0DFF4A9F" w14:textId="77777777" w:rsidR="000334C1" w:rsidRDefault="000334C1" w:rsidP="004A28EA">
            <w:pPr>
              <w:pStyle w:val="Heading4"/>
            </w:pPr>
          </w:p>
        </w:tc>
        <w:tc>
          <w:tcPr>
            <w:tcW w:w="720" w:type="dxa"/>
          </w:tcPr>
          <w:p w14:paraId="15DE6E43" w14:textId="77777777" w:rsidR="000334C1" w:rsidRDefault="000334C1" w:rsidP="005E435A">
            <w:pPr>
              <w:pStyle w:val="Heading4"/>
            </w:pPr>
          </w:p>
        </w:tc>
        <w:tc>
          <w:tcPr>
            <w:tcW w:w="7236" w:type="dxa"/>
            <w:vMerge/>
          </w:tcPr>
          <w:p w14:paraId="1138B22C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2CCFB80A" w14:textId="77777777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14:paraId="7BFCEF60" w14:textId="2E8D0B2E" w:rsidR="000334C1" w:rsidRPr="00B8453F" w:rsidRDefault="000334C1" w:rsidP="00BE5968"/>
        </w:tc>
        <w:tc>
          <w:tcPr>
            <w:tcW w:w="2970" w:type="dxa"/>
            <w:gridSpan w:val="4"/>
            <w:vAlign w:val="center"/>
          </w:tcPr>
          <w:p w14:paraId="31782239" w14:textId="59A78454" w:rsidR="000334C1" w:rsidRPr="00B8453F" w:rsidRDefault="001A6087" w:rsidP="00BE5968">
            <w:pPr>
              <w:pStyle w:val="Contact1"/>
            </w:pPr>
            <w:r>
              <w:t xml:space="preserve">Nama dan </w:t>
            </w:r>
            <w:proofErr w:type="spellStart"/>
            <w:r>
              <w:t>gelar</w:t>
            </w:r>
            <w:proofErr w:type="spellEnd"/>
          </w:p>
        </w:tc>
        <w:tc>
          <w:tcPr>
            <w:tcW w:w="720" w:type="dxa"/>
            <w:vMerge w:val="restart"/>
          </w:tcPr>
          <w:p w14:paraId="68C5B15B" w14:textId="77777777" w:rsidR="000334C1" w:rsidRDefault="000334C1" w:rsidP="004A28EA">
            <w:r>
              <w:t xml:space="preserve"> </w:t>
            </w:r>
          </w:p>
        </w:tc>
        <w:tc>
          <w:tcPr>
            <w:tcW w:w="7236" w:type="dxa"/>
            <w:vMerge/>
          </w:tcPr>
          <w:p w14:paraId="0331E94C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03B34EAD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37D430A7" w14:textId="73F2A26C" w:rsidR="000334C1" w:rsidRPr="00B8453F" w:rsidRDefault="000334C1" w:rsidP="00BE5968"/>
        </w:tc>
        <w:tc>
          <w:tcPr>
            <w:tcW w:w="2970" w:type="dxa"/>
            <w:gridSpan w:val="4"/>
            <w:vAlign w:val="center"/>
          </w:tcPr>
          <w:p w14:paraId="625B390D" w14:textId="3603C47A" w:rsidR="000334C1" w:rsidRPr="00B8453F" w:rsidRDefault="001A6087" w:rsidP="00BE5968">
            <w:pPr>
              <w:pStyle w:val="Contact1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720" w:type="dxa"/>
            <w:vMerge/>
          </w:tcPr>
          <w:p w14:paraId="60A8A560" w14:textId="77777777" w:rsidR="000334C1" w:rsidRDefault="000334C1" w:rsidP="004A28EA"/>
        </w:tc>
        <w:tc>
          <w:tcPr>
            <w:tcW w:w="7236" w:type="dxa"/>
            <w:vMerge/>
          </w:tcPr>
          <w:p w14:paraId="40DD452B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47031F76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10DE0457" w14:textId="3E4E0AB6" w:rsidR="000334C1" w:rsidRPr="00B8453F" w:rsidRDefault="000334C1" w:rsidP="00BE5968"/>
        </w:tc>
        <w:tc>
          <w:tcPr>
            <w:tcW w:w="2970" w:type="dxa"/>
            <w:gridSpan w:val="4"/>
            <w:vAlign w:val="center"/>
          </w:tcPr>
          <w:p w14:paraId="305927A4" w14:textId="68C63FDD" w:rsidR="000334C1" w:rsidRPr="00B8453F" w:rsidRDefault="001A6087" w:rsidP="00BE5968">
            <w:pPr>
              <w:pStyle w:val="Contact1"/>
            </w:pPr>
            <w:r>
              <w:t xml:space="preserve">No </w:t>
            </w:r>
            <w:proofErr w:type="spellStart"/>
            <w:r>
              <w:t>tlp</w:t>
            </w:r>
            <w:proofErr w:type="spellEnd"/>
            <w:r>
              <w:t>/Hp</w:t>
            </w:r>
          </w:p>
        </w:tc>
        <w:tc>
          <w:tcPr>
            <w:tcW w:w="720" w:type="dxa"/>
            <w:vMerge/>
          </w:tcPr>
          <w:p w14:paraId="67529498" w14:textId="77777777" w:rsidR="000334C1" w:rsidRDefault="000334C1" w:rsidP="004A28EA"/>
        </w:tc>
        <w:tc>
          <w:tcPr>
            <w:tcW w:w="7236" w:type="dxa"/>
            <w:vMerge/>
          </w:tcPr>
          <w:p w14:paraId="661B7923" w14:textId="77777777" w:rsidR="000334C1" w:rsidRDefault="000334C1" w:rsidP="002E7306">
            <w:pPr>
              <w:pStyle w:val="Title"/>
            </w:pPr>
          </w:p>
        </w:tc>
      </w:tr>
      <w:tr w:rsidR="001A6087" w:rsidRPr="004A28EA" w14:paraId="1E0A28ED" w14:textId="77777777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14:paraId="3881E443" w14:textId="77777777" w:rsidR="001A6087" w:rsidRPr="00B8453F" w:rsidRDefault="001A6087" w:rsidP="00BE5968"/>
        </w:tc>
        <w:tc>
          <w:tcPr>
            <w:tcW w:w="2970" w:type="dxa"/>
            <w:gridSpan w:val="4"/>
            <w:vAlign w:val="center"/>
          </w:tcPr>
          <w:p w14:paraId="6A1EADFD" w14:textId="3F6754DA" w:rsidR="001A6087" w:rsidRDefault="001A6087" w:rsidP="00BE5968">
            <w:pPr>
              <w:pStyle w:val="Contact1"/>
            </w:pPr>
            <w:r>
              <w:t>Email</w:t>
            </w:r>
          </w:p>
        </w:tc>
        <w:tc>
          <w:tcPr>
            <w:tcW w:w="720" w:type="dxa"/>
            <w:vMerge/>
          </w:tcPr>
          <w:p w14:paraId="36059FF9" w14:textId="77777777" w:rsidR="001A6087" w:rsidRDefault="001A6087" w:rsidP="004A28EA"/>
        </w:tc>
        <w:tc>
          <w:tcPr>
            <w:tcW w:w="7236" w:type="dxa"/>
            <w:vMerge/>
          </w:tcPr>
          <w:p w14:paraId="10D6DDDD" w14:textId="77777777" w:rsidR="001A6087" w:rsidRDefault="001A6087" w:rsidP="002E7306">
            <w:pPr>
              <w:pStyle w:val="Title"/>
            </w:pPr>
          </w:p>
        </w:tc>
      </w:tr>
      <w:tr w:rsidR="000334C1" w:rsidRPr="004A28EA" w14:paraId="3520401B" w14:textId="77777777" w:rsidTr="008A171A">
        <w:trPr>
          <w:trHeight w:val="1584"/>
        </w:trPr>
        <w:tc>
          <w:tcPr>
            <w:tcW w:w="3420" w:type="dxa"/>
            <w:gridSpan w:val="6"/>
            <w:vAlign w:val="center"/>
          </w:tcPr>
          <w:p w14:paraId="5DDAD359" w14:textId="405AC8ED" w:rsidR="000334C1" w:rsidRDefault="000334C1" w:rsidP="00BE5968">
            <w:pPr>
              <w:pStyle w:val="Contact2"/>
            </w:pPr>
          </w:p>
          <w:p w14:paraId="2EEAE33C" w14:textId="75DB03B0" w:rsidR="000334C1" w:rsidRDefault="000334C1" w:rsidP="00BE5968">
            <w:pPr>
              <w:pStyle w:val="Contact2"/>
            </w:pPr>
          </w:p>
        </w:tc>
        <w:tc>
          <w:tcPr>
            <w:tcW w:w="720" w:type="dxa"/>
            <w:vMerge/>
          </w:tcPr>
          <w:p w14:paraId="041C4FD7" w14:textId="77777777" w:rsidR="000334C1" w:rsidRDefault="000334C1" w:rsidP="004A28EA"/>
        </w:tc>
        <w:tc>
          <w:tcPr>
            <w:tcW w:w="7236" w:type="dxa"/>
            <w:vMerge/>
          </w:tcPr>
          <w:p w14:paraId="4D2F92D1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027628A4" w14:textId="77777777" w:rsidTr="008A171A">
        <w:trPr>
          <w:trHeight w:val="1008"/>
        </w:trPr>
        <w:tc>
          <w:tcPr>
            <w:tcW w:w="3420" w:type="dxa"/>
            <w:gridSpan w:val="6"/>
          </w:tcPr>
          <w:p w14:paraId="31482007" w14:textId="77777777" w:rsidR="000334C1" w:rsidRDefault="000334C1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14:paraId="37018CAD" w14:textId="77777777" w:rsidR="000334C1" w:rsidRDefault="000334C1" w:rsidP="004A28EA"/>
        </w:tc>
        <w:tc>
          <w:tcPr>
            <w:tcW w:w="7236" w:type="dxa"/>
            <w:vMerge/>
          </w:tcPr>
          <w:p w14:paraId="517EA469" w14:textId="77777777" w:rsidR="000334C1" w:rsidRDefault="000334C1" w:rsidP="002E7306">
            <w:pPr>
              <w:pStyle w:val="Title"/>
            </w:pPr>
          </w:p>
        </w:tc>
      </w:tr>
      <w:tr w:rsidR="000334C1" w:rsidRPr="004A28EA" w14:paraId="4CF7057B" w14:textId="77777777" w:rsidTr="00AA1166">
        <w:trPr>
          <w:trHeight w:val="585"/>
        </w:trPr>
        <w:tc>
          <w:tcPr>
            <w:tcW w:w="450" w:type="dxa"/>
            <w:gridSpan w:val="2"/>
          </w:tcPr>
          <w:p w14:paraId="0A01BC8D" w14:textId="77777777" w:rsidR="000334C1" w:rsidRPr="00453A7B" w:rsidRDefault="000334C1" w:rsidP="00453A7B">
            <w:pPr>
              <w:pStyle w:val="Heading4"/>
            </w:pPr>
          </w:p>
        </w:tc>
        <w:sdt>
          <w:sdtPr>
            <w:id w:val="-1745956179"/>
            <w:placeholder>
              <w:docPart w:val="011C2731220BEC4E977CF98DD342B98A"/>
            </w:placeholder>
            <w:temporary/>
            <w:showingPlcHdr/>
            <w15:appearance w15:val="hidden"/>
          </w:sdtPr>
          <w:sdtContent>
            <w:tc>
              <w:tcPr>
                <w:tcW w:w="2700" w:type="dxa"/>
                <w:gridSpan w:val="3"/>
                <w:tcBorders>
                  <w:bottom w:val="single" w:sz="4" w:space="0" w:color="FFFFFF" w:themeColor="background1"/>
                </w:tcBorders>
              </w:tcPr>
              <w:p w14:paraId="7FAB1DB3" w14:textId="77777777" w:rsidR="000334C1" w:rsidRPr="00453A7B" w:rsidRDefault="000334C1" w:rsidP="00453A7B">
                <w:pPr>
                  <w:pStyle w:val="Heading4"/>
                </w:pPr>
                <w:r w:rsidRPr="00453A7B">
                  <w:t>E D u c a t i o n</w:t>
                </w:r>
              </w:p>
            </w:tc>
          </w:sdtContent>
        </w:sdt>
        <w:tc>
          <w:tcPr>
            <w:tcW w:w="270" w:type="dxa"/>
          </w:tcPr>
          <w:p w14:paraId="629F60DD" w14:textId="77777777" w:rsidR="000334C1" w:rsidRPr="00453A7B" w:rsidRDefault="000334C1" w:rsidP="00453A7B">
            <w:pPr>
              <w:pStyle w:val="Heading4"/>
            </w:pPr>
          </w:p>
        </w:tc>
        <w:tc>
          <w:tcPr>
            <w:tcW w:w="720" w:type="dxa"/>
            <w:vMerge/>
          </w:tcPr>
          <w:p w14:paraId="1753F127" w14:textId="77777777" w:rsidR="000334C1" w:rsidRDefault="000334C1" w:rsidP="005B2877">
            <w:pPr>
              <w:pStyle w:val="Heading4"/>
            </w:pPr>
          </w:p>
        </w:tc>
        <w:tc>
          <w:tcPr>
            <w:tcW w:w="7236" w:type="dxa"/>
            <w:vMerge/>
          </w:tcPr>
          <w:p w14:paraId="0A572A1B" w14:textId="77777777" w:rsidR="000334C1" w:rsidRDefault="000334C1" w:rsidP="002E7306">
            <w:pPr>
              <w:pStyle w:val="Title"/>
            </w:pPr>
          </w:p>
        </w:tc>
      </w:tr>
      <w:tr w:rsidR="000334C1" w:rsidRPr="00124ED6" w14:paraId="704FD6F5" w14:textId="77777777" w:rsidTr="00453A7B">
        <w:trPr>
          <w:trHeight w:val="170"/>
        </w:trPr>
        <w:tc>
          <w:tcPr>
            <w:tcW w:w="3420" w:type="dxa"/>
            <w:gridSpan w:val="6"/>
          </w:tcPr>
          <w:p w14:paraId="3B9A17F3" w14:textId="77777777" w:rsidR="000334C1" w:rsidRPr="00453A7B" w:rsidRDefault="000334C1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21959E12" w14:textId="77777777"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03DDD563" w14:textId="77777777"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  <w:tr w:rsidR="000334C1" w:rsidRPr="00C62E97" w14:paraId="60382D7B" w14:textId="77777777" w:rsidTr="00453A7B">
        <w:trPr>
          <w:trHeight w:val="1107"/>
        </w:trPr>
        <w:tc>
          <w:tcPr>
            <w:tcW w:w="450" w:type="dxa"/>
            <w:gridSpan w:val="2"/>
          </w:tcPr>
          <w:p w14:paraId="41F66459" w14:textId="77777777" w:rsidR="000334C1" w:rsidRPr="00124ED6" w:rsidRDefault="000334C1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D6E16E0" wp14:editId="13707ECC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</w:tcPr>
          <w:p w14:paraId="2474812D" w14:textId="03FFC823" w:rsidR="000334C1" w:rsidRDefault="001A6087" w:rsidP="00453A7B">
            <w:pPr>
              <w:pStyle w:val="Heading5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nama sekolah</w:t>
            </w:r>
          </w:p>
          <w:p w14:paraId="248C62D5" w14:textId="7657A174" w:rsidR="000334C1" w:rsidRDefault="001A6087" w:rsidP="00453A7B">
            <w:pPr>
              <w:pStyle w:val="Contact1"/>
            </w:pPr>
            <w:proofErr w:type="spellStart"/>
            <w:r>
              <w:t>Gelar</w:t>
            </w:r>
            <w:proofErr w:type="spellEnd"/>
          </w:p>
          <w:p w14:paraId="38B843CC" w14:textId="2ADD4883" w:rsidR="000334C1" w:rsidRPr="00791376" w:rsidRDefault="001A6087" w:rsidP="00453A7B">
            <w:pPr>
              <w:pStyle w:val="Heading6"/>
            </w:pPr>
            <w:proofErr w:type="spellStart"/>
            <w:r>
              <w:t>Tahun</w:t>
            </w:r>
            <w:proofErr w:type="spellEnd"/>
            <w:r>
              <w:t xml:space="preserve"> lulus</w:t>
            </w:r>
          </w:p>
        </w:tc>
        <w:tc>
          <w:tcPr>
            <w:tcW w:w="720" w:type="dxa"/>
            <w:vMerge/>
          </w:tcPr>
          <w:p w14:paraId="100DA85A" w14:textId="77777777" w:rsidR="000334C1" w:rsidRPr="00C62E97" w:rsidRDefault="000334C1" w:rsidP="00453A7B"/>
        </w:tc>
        <w:tc>
          <w:tcPr>
            <w:tcW w:w="7236" w:type="dxa"/>
            <w:vMerge/>
          </w:tcPr>
          <w:p w14:paraId="770043DB" w14:textId="77777777" w:rsidR="000334C1" w:rsidRPr="00C62E97" w:rsidRDefault="000334C1" w:rsidP="00453A7B">
            <w:pPr>
              <w:pStyle w:val="Title"/>
            </w:pPr>
          </w:p>
        </w:tc>
      </w:tr>
      <w:tr w:rsidR="000334C1" w:rsidRPr="00124ED6" w14:paraId="20CCA80A" w14:textId="77777777" w:rsidTr="00453A7B">
        <w:trPr>
          <w:trHeight w:val="1445"/>
        </w:trPr>
        <w:tc>
          <w:tcPr>
            <w:tcW w:w="450" w:type="dxa"/>
            <w:gridSpan w:val="2"/>
          </w:tcPr>
          <w:p w14:paraId="6635AA83" w14:textId="77777777" w:rsidR="000334C1" w:rsidRPr="00124ED6" w:rsidRDefault="000334C1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5DBD0F68" wp14:editId="3904E492">
                  <wp:extent cx="313522" cy="313522"/>
                  <wp:effectExtent l="0" t="0" r="0" b="0"/>
                  <wp:docPr id="77" name="Graphic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</w:tcPr>
          <w:p w14:paraId="33DB53D5" w14:textId="7385F403" w:rsidR="000334C1" w:rsidRPr="00887E05" w:rsidRDefault="001A6087" w:rsidP="00887E05">
            <w:pPr>
              <w:pStyle w:val="Heading5"/>
            </w:pPr>
            <w:r>
              <w:t>nama sekolah</w:t>
            </w:r>
          </w:p>
          <w:p w14:paraId="002BEFF8" w14:textId="3DDF531F" w:rsidR="000334C1" w:rsidRPr="00887E05" w:rsidRDefault="001A6087" w:rsidP="00887E05">
            <w:pPr>
              <w:pStyle w:val="Contact1"/>
              <w:rPr>
                <w:rStyle w:val="Contact1Char"/>
              </w:rPr>
            </w:pPr>
            <w:proofErr w:type="spellStart"/>
            <w:r>
              <w:t>Gelar</w:t>
            </w:r>
            <w:proofErr w:type="spellEnd"/>
          </w:p>
          <w:p w14:paraId="30A1AB8D" w14:textId="3C1BA3D8" w:rsidR="000334C1" w:rsidRPr="00887E05" w:rsidRDefault="001A6087" w:rsidP="00887E05">
            <w:pPr>
              <w:pStyle w:val="Heading6"/>
            </w:pPr>
            <w:proofErr w:type="spellStart"/>
            <w:r>
              <w:t>Tahun</w:t>
            </w:r>
            <w:proofErr w:type="spellEnd"/>
            <w:r>
              <w:t xml:space="preserve"> lulus</w:t>
            </w:r>
          </w:p>
        </w:tc>
        <w:tc>
          <w:tcPr>
            <w:tcW w:w="720" w:type="dxa"/>
            <w:vMerge/>
          </w:tcPr>
          <w:p w14:paraId="453F0B61" w14:textId="77777777"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14:paraId="1EA45139" w14:textId="77777777"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</w:tbl>
    <w:p w14:paraId="6657412D" w14:textId="77777777" w:rsidR="00871DB8" w:rsidRDefault="003B4AEF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BC17C13" wp14:editId="18C19FE0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AB1700" id="Graphic 38" o:spid="_x0000_s1026" alt="&quot;&quot;" style="position:absolute;margin-left:-48.75pt;margin-top:262.4pt;width:9pt;height:16.65pt;z-index:251737088;mso-width-relative:margin" coordorigin="2969,42367" coordsize="1141,21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&#13;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&#13;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&#13;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&#13;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81792" behindDoc="0" locked="0" layoutInCell="1" allowOverlap="1" wp14:anchorId="571F05FA" wp14:editId="5C352B19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2576" behindDoc="0" locked="0" layoutInCell="1" allowOverlap="1" wp14:anchorId="7EC351C5" wp14:editId="2624DDCA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91008" behindDoc="0" locked="0" layoutInCell="1" allowOverlap="1" wp14:anchorId="6F5D6586" wp14:editId="6D0CA908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19BD92B7" wp14:editId="18B2453C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16BE9B" wp14:editId="259AEF71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8C083" id="Group 25" o:spid="_x0000_s1026" alt="&quot;&quot;" style="position:absolute;margin-left:-1in;margin-top:1110.55pt;width:210.1pt;height:308.05pt;z-index:251669504" coordsize="26688,39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">
                <v:group id="Group 26" o:spid="_x0000_s1027" style="position:absolute;top:10014;width:26657;height:29109" coordorigin=",-1108" coordsize="26657,29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&#13;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&#13;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&#13;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&#13;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E07F31" wp14:editId="167C5D09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48CE5" id="Group 13" o:spid="_x0000_s1026" alt="&quot;&quot;" style="position:absolute;margin-left:-1in;margin-top:872.05pt;width:210.15pt;height:308.05pt;z-index:251666432" coordsize="26688,391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">
                <v:group id="Group 14" o:spid="_x0000_s1027" style="position:absolute;top:10014;width:26657;height:29109" coordorigin=",-1108" coordsize="26657,29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&#13;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&#13;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&#13;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" filled="f" stroked="f" strokeweight="1pt"/>
              </v:group>
            </w:pict>
          </mc:Fallback>
        </mc:AlternateContent>
      </w:r>
    </w:p>
    <w:sectPr w:rsidR="00871DB8" w:rsidSect="000334C1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03E6" w14:textId="77777777" w:rsidR="005C5024" w:rsidRDefault="005C5024" w:rsidP="00AA35A8">
      <w:pPr>
        <w:spacing w:line="240" w:lineRule="auto"/>
      </w:pPr>
      <w:r>
        <w:separator/>
      </w:r>
    </w:p>
  </w:endnote>
  <w:endnote w:type="continuationSeparator" w:id="0">
    <w:p w14:paraId="2A7654D9" w14:textId="77777777" w:rsidR="005C5024" w:rsidRDefault="005C5024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78E8" w14:textId="77777777" w:rsidR="005C5024" w:rsidRDefault="005C5024" w:rsidP="00AA35A8">
      <w:pPr>
        <w:spacing w:line="240" w:lineRule="auto"/>
      </w:pPr>
      <w:r>
        <w:separator/>
      </w:r>
    </w:p>
  </w:footnote>
  <w:footnote w:type="continuationSeparator" w:id="0">
    <w:p w14:paraId="6BAF13E6" w14:textId="77777777" w:rsidR="005C5024" w:rsidRDefault="005C5024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C6C485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4.6pt;height:14.6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" o:bullet="t">
        <v:imagedata r:id="rId1" o:title=""/>
      </v:shape>
    </w:pict>
  </w:numPicBullet>
  <w:numPicBullet w:numPicBulletId="1">
    <w:pict>
      <v:shape id="_x0000_i1100" type="#_x0000_t75" style="width:13.65pt;height:13.6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&#13;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00327">
    <w:abstractNumId w:val="0"/>
  </w:num>
  <w:num w:numId="2" w16cid:durableId="1144203284">
    <w:abstractNumId w:val="3"/>
  </w:num>
  <w:num w:numId="3" w16cid:durableId="1994134749">
    <w:abstractNumId w:val="1"/>
  </w:num>
  <w:num w:numId="4" w16cid:durableId="1438601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87"/>
    <w:rsid w:val="0000752A"/>
    <w:rsid w:val="00033263"/>
    <w:rsid w:val="000334C1"/>
    <w:rsid w:val="000873F6"/>
    <w:rsid w:val="000B286F"/>
    <w:rsid w:val="000D134B"/>
    <w:rsid w:val="00124ED6"/>
    <w:rsid w:val="00167789"/>
    <w:rsid w:val="00194704"/>
    <w:rsid w:val="001A6087"/>
    <w:rsid w:val="001B160B"/>
    <w:rsid w:val="00203213"/>
    <w:rsid w:val="002236D5"/>
    <w:rsid w:val="00243756"/>
    <w:rsid w:val="0027193E"/>
    <w:rsid w:val="002C4E0C"/>
    <w:rsid w:val="002E7306"/>
    <w:rsid w:val="00331DCE"/>
    <w:rsid w:val="00352A17"/>
    <w:rsid w:val="003B4AEF"/>
    <w:rsid w:val="00415CF3"/>
    <w:rsid w:val="00453A7B"/>
    <w:rsid w:val="004936B2"/>
    <w:rsid w:val="004A28EA"/>
    <w:rsid w:val="005B074A"/>
    <w:rsid w:val="005C5024"/>
    <w:rsid w:val="006A1E18"/>
    <w:rsid w:val="006C7F5A"/>
    <w:rsid w:val="00791376"/>
    <w:rsid w:val="007D7F15"/>
    <w:rsid w:val="00831977"/>
    <w:rsid w:val="00871DB8"/>
    <w:rsid w:val="00887E05"/>
    <w:rsid w:val="008A171A"/>
    <w:rsid w:val="008C6FDE"/>
    <w:rsid w:val="008F180B"/>
    <w:rsid w:val="008F48B9"/>
    <w:rsid w:val="009049BC"/>
    <w:rsid w:val="009D646A"/>
    <w:rsid w:val="00A633B0"/>
    <w:rsid w:val="00AA1166"/>
    <w:rsid w:val="00AA35A8"/>
    <w:rsid w:val="00AE562D"/>
    <w:rsid w:val="00B8453F"/>
    <w:rsid w:val="00B85473"/>
    <w:rsid w:val="00BE5968"/>
    <w:rsid w:val="00C13B1B"/>
    <w:rsid w:val="00C62E97"/>
    <w:rsid w:val="00CB3E40"/>
    <w:rsid w:val="00CF22B3"/>
    <w:rsid w:val="00D86385"/>
    <w:rsid w:val="00D95726"/>
    <w:rsid w:val="00DB472D"/>
    <w:rsid w:val="00DE5F88"/>
    <w:rsid w:val="00DF2298"/>
    <w:rsid w:val="00E067BA"/>
    <w:rsid w:val="00EB74E8"/>
    <w:rsid w:val="00EC0F79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298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15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F15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7F15"/>
    <w:rPr>
      <w:rFonts w:asciiTheme="majorHAnsi" w:eastAsiaTheme="majorEastAsia" w:hAnsiTheme="majorHAnsi" w:cstheme="majorBidi"/>
      <w:caps/>
      <w:color w:val="404040" w:themeColor="text1" w:themeTint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ulan/Library/Containers/com.microsoft.Word/Data/Library/Application%20Support/Microsoft/Office/16.0/DTS/Search/%7bD62CF1CF-D8D9-7142-B58F-63E552C3474C%7dtf338163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C2731220BEC4E977CF98DD342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5A1A-61E7-C146-B475-C6A9F09ADEF4}"/>
      </w:docPartPr>
      <w:docPartBody>
        <w:p w:rsidR="00000000" w:rsidRDefault="00000000">
          <w:pPr>
            <w:pStyle w:val="011C2731220BEC4E977CF98DD342B98A"/>
          </w:pPr>
          <w:r w:rsidRPr="00453A7B">
            <w:t xml:space="preserve">E D u c </w:t>
          </w:r>
          <w:r w:rsidRPr="00453A7B">
            <w:t>a t i o 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EC"/>
    <w:rsid w:val="002E33B2"/>
    <w:rsid w:val="00E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A817AB7A41549BF83FAE87FEBCDEB">
    <w:name w:val="B0DA817AB7A41549BF83FAE87FEBCDEB"/>
  </w:style>
  <w:style w:type="paragraph" w:customStyle="1" w:styleId="A657B7C16C59404FB910EF17D9195BB0">
    <w:name w:val="A657B7C16C59404FB910EF17D9195BB0"/>
  </w:style>
  <w:style w:type="paragraph" w:customStyle="1" w:styleId="75B772DAB806B944A3FBCBF2C2631B3B">
    <w:name w:val="75B772DAB806B944A3FBCBF2C2631B3B"/>
  </w:style>
  <w:style w:type="paragraph" w:customStyle="1" w:styleId="09AD6972D13B064FA4D7491CE40BE52A">
    <w:name w:val="09AD6972D13B064FA4D7491CE40BE52A"/>
  </w:style>
  <w:style w:type="paragraph" w:customStyle="1" w:styleId="C312C9A9E17E8642BDA2CACD8CD0B31C">
    <w:name w:val="C312C9A9E17E8642BDA2CACD8CD0B31C"/>
  </w:style>
  <w:style w:type="paragraph" w:customStyle="1" w:styleId="DB0EE5604D63A44C9D7ACE930B5AD615">
    <w:name w:val="DB0EE5604D63A44C9D7ACE930B5AD615"/>
  </w:style>
  <w:style w:type="paragraph" w:customStyle="1" w:styleId="85F72083424F7B44995F7770D1AEFC45">
    <w:name w:val="85F72083424F7B44995F7770D1AEFC45"/>
  </w:style>
  <w:style w:type="paragraph" w:customStyle="1" w:styleId="1E737142E3B53A489AF36F6A55CCE4B6">
    <w:name w:val="1E737142E3B53A489AF36F6A55CCE4B6"/>
  </w:style>
  <w:style w:type="paragraph" w:customStyle="1" w:styleId="A289D4B360E5274C85617E3021AA09D1">
    <w:name w:val="A289D4B360E5274C85617E3021AA09D1"/>
  </w:style>
  <w:style w:type="paragraph" w:customStyle="1" w:styleId="B33D72031D30CF46834C721E16F036F5">
    <w:name w:val="B33D72031D30CF46834C721E16F036F5"/>
  </w:style>
  <w:style w:type="paragraph" w:customStyle="1" w:styleId="45D2A3CE14F6BE4E9912C0054800804C">
    <w:name w:val="45D2A3CE14F6BE4E9912C0054800804C"/>
  </w:style>
  <w:style w:type="paragraph" w:customStyle="1" w:styleId="69F2AC3C4BA4CE4C91276A1E9204883D">
    <w:name w:val="69F2AC3C4BA4CE4C91276A1E9204883D"/>
  </w:style>
  <w:style w:type="paragraph" w:customStyle="1" w:styleId="D54D5928F1964741B8940C75B13040E6">
    <w:name w:val="D54D5928F1964741B8940C75B13040E6"/>
  </w:style>
  <w:style w:type="paragraph" w:customStyle="1" w:styleId="00D6B054DE7A054D912A1B468D04A54B">
    <w:name w:val="00D6B054DE7A054D912A1B468D04A54B"/>
  </w:style>
  <w:style w:type="paragraph" w:customStyle="1" w:styleId="602F9DABE9FBE44AA4A67C4A24FA3775">
    <w:name w:val="602F9DABE9FBE44AA4A67C4A24FA3775"/>
  </w:style>
  <w:style w:type="paragraph" w:customStyle="1" w:styleId="497AA86118B3CB4AB95127F457740693">
    <w:name w:val="497AA86118B3CB4AB95127F457740693"/>
  </w:style>
  <w:style w:type="paragraph" w:customStyle="1" w:styleId="E97D81F9B49905459B146162ECE8B928">
    <w:name w:val="E97D81F9B49905459B146162ECE8B928"/>
  </w:style>
  <w:style w:type="paragraph" w:customStyle="1" w:styleId="99E66A10FEC9704083437B74EC4A9E84">
    <w:name w:val="99E66A10FEC9704083437B74EC4A9E84"/>
  </w:style>
  <w:style w:type="paragraph" w:customStyle="1" w:styleId="FD2280973C0E47468869485BC91DB137">
    <w:name w:val="FD2280973C0E47468869485BC91DB137"/>
  </w:style>
  <w:style w:type="paragraph" w:customStyle="1" w:styleId="AboutMe">
    <w:name w:val="AboutMe"/>
    <w:basedOn w:val="Normal"/>
    <w:next w:val="Normal"/>
    <w:link w:val="AboutMeChar"/>
    <w:uiPriority w:val="28"/>
    <w:qFormat/>
    <w:pPr>
      <w:spacing w:before="120" w:line="264" w:lineRule="auto"/>
      <w:jc w:val="center"/>
    </w:pPr>
    <w:rPr>
      <w:rFonts w:eastAsiaTheme="minorHAnsi"/>
      <w:color w:val="FFFFFF" w:themeColor="background1"/>
      <w:kern w:val="0"/>
      <w:lang w:val="en-US"/>
      <w14:ligatures w14:val="none"/>
    </w:rPr>
  </w:style>
  <w:style w:type="character" w:customStyle="1" w:styleId="AboutMeChar">
    <w:name w:val="AboutMe Char"/>
    <w:basedOn w:val="DefaultParagraphFont"/>
    <w:link w:val="AboutMe"/>
    <w:uiPriority w:val="28"/>
    <w:rPr>
      <w:rFonts w:eastAsiaTheme="minorHAnsi"/>
      <w:color w:val="FFFFFF" w:themeColor="background1"/>
      <w:kern w:val="0"/>
      <w:lang w:val="en-US"/>
      <w14:ligatures w14:val="none"/>
    </w:rPr>
  </w:style>
  <w:style w:type="paragraph" w:customStyle="1" w:styleId="72F54CED0ABE934297A6173EA4A9C057">
    <w:name w:val="72F54CED0ABE934297A6173EA4A9C057"/>
  </w:style>
  <w:style w:type="paragraph" w:customStyle="1" w:styleId="A7F745932B104649BC27E3826B4288E6">
    <w:name w:val="A7F745932B104649BC27E3826B4288E6"/>
  </w:style>
  <w:style w:type="paragraph" w:customStyle="1" w:styleId="563C3D50F519A94A9221469D34A94110">
    <w:name w:val="563C3D50F519A94A9221469D34A94110"/>
  </w:style>
  <w:style w:type="paragraph" w:customStyle="1" w:styleId="AAEBBE12A7B4764DBA25735BE4BF699C">
    <w:name w:val="AAEBBE12A7B4764DBA25735BE4BF699C"/>
  </w:style>
  <w:style w:type="paragraph" w:customStyle="1" w:styleId="43C4FD0F99F63E4BA2DE08ACC301516F">
    <w:name w:val="43C4FD0F99F63E4BA2DE08ACC301516F"/>
  </w:style>
  <w:style w:type="paragraph" w:customStyle="1" w:styleId="89726F6BA634C842B89FDAE353B3B93D">
    <w:name w:val="89726F6BA634C842B89FDAE353B3B93D"/>
  </w:style>
  <w:style w:type="paragraph" w:customStyle="1" w:styleId="011C2731220BEC4E977CF98DD342B98A">
    <w:name w:val="011C2731220BEC4E977CF98DD342B98A"/>
  </w:style>
  <w:style w:type="paragraph" w:customStyle="1" w:styleId="A5AC52A3C2B9CD48B5DCE79E34E1B6E5">
    <w:name w:val="A5AC52A3C2B9CD48B5DCE79E34E1B6E5"/>
  </w:style>
  <w:style w:type="paragraph" w:customStyle="1" w:styleId="B8FA197A401747419EAE04D4EC34B8EF">
    <w:name w:val="B8FA197A401747419EAE04D4EC34B8EF"/>
  </w:style>
  <w:style w:type="paragraph" w:customStyle="1" w:styleId="D8AD975E5D49AA4FB48B39688D3459E5">
    <w:name w:val="D8AD975E5D49AA4FB48B39688D3459E5"/>
  </w:style>
  <w:style w:type="paragraph" w:customStyle="1" w:styleId="4B360BEE0BBC434791017CA0D5A8D5B8">
    <w:name w:val="4B360BEE0BBC434791017CA0D5A8D5B8"/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E865EC"/>
    <w:pPr>
      <w:spacing w:line="264" w:lineRule="auto"/>
    </w:pPr>
    <w:rPr>
      <w:rFonts w:eastAsiaTheme="minorHAnsi"/>
      <w:color w:val="FFFFFF" w:themeColor="background1"/>
      <w:kern w:val="0"/>
      <w:lang w:val="en-US"/>
      <w14:ligatures w14:val="none"/>
    </w:rPr>
  </w:style>
  <w:style w:type="character" w:customStyle="1" w:styleId="Contact1Char">
    <w:name w:val="Contact1 Char"/>
    <w:basedOn w:val="DefaultParagraphFont"/>
    <w:link w:val="Contact1"/>
    <w:uiPriority w:val="29"/>
    <w:rsid w:val="00E865EC"/>
    <w:rPr>
      <w:rFonts w:eastAsiaTheme="minorHAnsi"/>
      <w:color w:val="FFFFFF" w:themeColor="background1"/>
      <w:kern w:val="0"/>
      <w:lang w:val="en-US"/>
      <w14:ligatures w14:val="none"/>
    </w:rPr>
  </w:style>
  <w:style w:type="paragraph" w:customStyle="1" w:styleId="F972F0B23CA73A408D706F1DC7633C79">
    <w:name w:val="F972F0B23CA73A408D706F1DC7633C79"/>
  </w:style>
  <w:style w:type="paragraph" w:customStyle="1" w:styleId="1970C0E80889614C992D6D476101D993">
    <w:name w:val="1970C0E80889614C992D6D476101D993"/>
  </w:style>
  <w:style w:type="paragraph" w:customStyle="1" w:styleId="E09EC38B41597E4F8126FF44E554FA3D">
    <w:name w:val="E09EC38B41597E4F8126FF44E554FA3D"/>
  </w:style>
  <w:style w:type="paragraph" w:customStyle="1" w:styleId="20389762B0A7A84E91CC4096EDA6C08B">
    <w:name w:val="20389762B0A7A84E91CC4096EDA6C08B"/>
  </w:style>
  <w:style w:type="paragraph" w:customStyle="1" w:styleId="EC76B77B0EAF974A984ABD9026BB040A">
    <w:name w:val="EC76B77B0EAF974A984ABD9026BB040A"/>
  </w:style>
  <w:style w:type="paragraph" w:customStyle="1" w:styleId="ACDFD9E4209ACC41B887BE3D421304AB">
    <w:name w:val="ACDFD9E4209ACC41B887BE3D421304AB"/>
  </w:style>
  <w:style w:type="paragraph" w:customStyle="1" w:styleId="0F404976ABF8C242BFCDB88B7B6D29D1">
    <w:name w:val="0F404976ABF8C242BFCDB88B7B6D29D1"/>
    <w:rsid w:val="00E865EC"/>
  </w:style>
  <w:style w:type="paragraph" w:customStyle="1" w:styleId="B676C801652068488E5FFF2DBCA3572F">
    <w:name w:val="B676C801652068488E5FFF2DBCA3572F"/>
    <w:rsid w:val="00E865EC"/>
  </w:style>
  <w:style w:type="paragraph" w:customStyle="1" w:styleId="A3B94924EA6638449DF437F67F117FBA">
    <w:name w:val="A3B94924EA6638449DF437F67F117FBA"/>
    <w:rsid w:val="00E865EC"/>
  </w:style>
  <w:style w:type="paragraph" w:customStyle="1" w:styleId="4F790544F1EB9645959292669FBE8AF6">
    <w:name w:val="4F790544F1EB9645959292669FBE8AF6"/>
    <w:rsid w:val="00E865EC"/>
  </w:style>
  <w:style w:type="paragraph" w:customStyle="1" w:styleId="DD5E6D7B905CB242B9C73518664C1EDE">
    <w:name w:val="DD5E6D7B905CB242B9C73518664C1EDE"/>
    <w:rsid w:val="00E865EC"/>
  </w:style>
  <w:style w:type="paragraph" w:customStyle="1" w:styleId="6150CDF88273D243A17C8CB4D4C4CDAF">
    <w:name w:val="6150CDF88273D243A17C8CB4D4C4CDAF"/>
    <w:rsid w:val="00E865EC"/>
  </w:style>
  <w:style w:type="paragraph" w:customStyle="1" w:styleId="0B9841B1B230C643B636BD2D810180E3">
    <w:name w:val="0B9841B1B230C643B636BD2D810180E3"/>
    <w:rsid w:val="00E865EC"/>
  </w:style>
  <w:style w:type="paragraph" w:customStyle="1" w:styleId="6836DBEAB1F0304DBBC033764E78F9D1">
    <w:name w:val="6836DBEAB1F0304DBBC033764E78F9D1"/>
    <w:rsid w:val="00E865EC"/>
  </w:style>
  <w:style w:type="paragraph" w:customStyle="1" w:styleId="CBA4DEFDEA5E0A41A02AD02E48F4B834">
    <w:name w:val="CBA4DEFDEA5E0A41A02AD02E48F4B834"/>
    <w:rsid w:val="00E865EC"/>
  </w:style>
  <w:style w:type="paragraph" w:customStyle="1" w:styleId="D2097A9402713343A7CBFB1E17517EC0">
    <w:name w:val="D2097A9402713343A7CBFB1E17517EC0"/>
    <w:rsid w:val="00E865EC"/>
  </w:style>
  <w:style w:type="paragraph" w:customStyle="1" w:styleId="D8D00D394B033049B15AF9F8C08823DF">
    <w:name w:val="D8D00D394B033049B15AF9F8C08823DF"/>
    <w:rsid w:val="00E865EC"/>
  </w:style>
  <w:style w:type="paragraph" w:customStyle="1" w:styleId="EC1D73A6BBF762459A109A2C539BDEC7">
    <w:name w:val="EC1D73A6BBF762459A109A2C539BDEC7"/>
    <w:rsid w:val="00E865EC"/>
  </w:style>
  <w:style w:type="paragraph" w:customStyle="1" w:styleId="36066F0EE113044FBFAE1A158279F92F">
    <w:name w:val="36066F0EE113044FBFAE1A158279F92F"/>
    <w:rsid w:val="00E865EC"/>
  </w:style>
  <w:style w:type="paragraph" w:customStyle="1" w:styleId="304618850EACF14684B6715AE068B41C">
    <w:name w:val="304618850EACF14684B6715AE068B41C"/>
    <w:rsid w:val="00E865EC"/>
  </w:style>
  <w:style w:type="paragraph" w:customStyle="1" w:styleId="7EF012FA8BE6EF4B9170255E54FAF629">
    <w:name w:val="7EF012FA8BE6EF4B9170255E54FAF629"/>
    <w:rsid w:val="00E865EC"/>
  </w:style>
  <w:style w:type="paragraph" w:customStyle="1" w:styleId="29D744D2B6F09A47BA0F2912AA4A29AC">
    <w:name w:val="29D744D2B6F09A47BA0F2912AA4A29AC"/>
    <w:rsid w:val="00E865EC"/>
  </w:style>
  <w:style w:type="paragraph" w:customStyle="1" w:styleId="83FF8BA8D7C9DB4DB0257FBE9B75ACEF">
    <w:name w:val="83FF8BA8D7C9DB4DB0257FBE9B75ACEF"/>
    <w:rsid w:val="00E865EC"/>
  </w:style>
  <w:style w:type="paragraph" w:customStyle="1" w:styleId="6D0AA6AD85C26443A212210975EB3A9D">
    <w:name w:val="6D0AA6AD85C26443A212210975EB3A9D"/>
    <w:rsid w:val="00E865EC"/>
  </w:style>
  <w:style w:type="paragraph" w:customStyle="1" w:styleId="B11EDB8C9574984F91C66EE62311378A">
    <w:name w:val="B11EDB8C9574984F91C66EE62311378A"/>
    <w:rsid w:val="00E865EC"/>
  </w:style>
  <w:style w:type="paragraph" w:customStyle="1" w:styleId="1A51DA28729DF140917C5675233E7987">
    <w:name w:val="1A51DA28729DF140917C5675233E7987"/>
    <w:rsid w:val="00E865EC"/>
  </w:style>
  <w:style w:type="paragraph" w:customStyle="1" w:styleId="A9C1D83269A90C4DA8C6311BDB4C1877">
    <w:name w:val="A9C1D83269A90C4DA8C6311BDB4C1877"/>
    <w:rsid w:val="00E865EC"/>
  </w:style>
  <w:style w:type="paragraph" w:customStyle="1" w:styleId="A9DA4AA758F83F43955F4E3691A584BC">
    <w:name w:val="A9DA4AA758F83F43955F4E3691A584BC"/>
    <w:rsid w:val="00E865EC"/>
  </w:style>
  <w:style w:type="paragraph" w:customStyle="1" w:styleId="85E0E42BB2640646977A61080C609BFA">
    <w:name w:val="85E0E42BB2640646977A61080C609BFA"/>
    <w:rsid w:val="00E865EC"/>
  </w:style>
  <w:style w:type="paragraph" w:customStyle="1" w:styleId="D81ABB2C2F78B74B8D3119EB7124BBA2">
    <w:name w:val="D81ABB2C2F78B74B8D3119EB7124BBA2"/>
    <w:rsid w:val="00E865EC"/>
  </w:style>
  <w:style w:type="paragraph" w:customStyle="1" w:styleId="8B615CD4B4BFC04084D5388DFE49D49C">
    <w:name w:val="8B615CD4B4BFC04084D5388DFE49D49C"/>
    <w:rsid w:val="00E865EC"/>
  </w:style>
  <w:style w:type="paragraph" w:customStyle="1" w:styleId="EC36CC9A64246841878AED83D2DE4DC9">
    <w:name w:val="EC36CC9A64246841878AED83D2DE4DC9"/>
    <w:rsid w:val="00E865EC"/>
  </w:style>
  <w:style w:type="paragraph" w:customStyle="1" w:styleId="771A796B484553489E06A0421FD783C0">
    <w:name w:val="771A796B484553489E06A0421FD783C0"/>
    <w:rsid w:val="00E865EC"/>
  </w:style>
  <w:style w:type="paragraph" w:customStyle="1" w:styleId="A71ACF3206CF024FB28AA94EC0B3AFDB">
    <w:name w:val="A71ACF3206CF024FB28AA94EC0B3AFDB"/>
    <w:rsid w:val="00E86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1CB34-4456-4432-AA49-67F66BF75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9DA17-E3EC-474C-94E0-4154B1941F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B1F9516-A425-4764-BF27-E4F2FFAE2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C5D49-F454-4E67-8D51-AD197DE36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resume.dotx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2023-05-02T04:52:00Z</dcterms:created>
  <dcterms:modified xsi:type="dcterms:W3CDTF">2023-05-02T04:52:00Z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